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29" w:rsidRDefault="004A5429" w:rsidP="004A5429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4A5429" w:rsidRPr="00404B27" w:rsidRDefault="004A5429" w:rsidP="004A5429">
      <w:pPr>
        <w:spacing w:before="60"/>
        <w:jc w:val="center"/>
        <w:rPr>
          <w:b/>
          <w:sz w:val="24"/>
          <w:szCs w:val="24"/>
        </w:rPr>
      </w:pPr>
    </w:p>
    <w:p w:rsidR="004A5429" w:rsidRPr="002F5B42" w:rsidRDefault="004A5429" w:rsidP="004A5429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A5429" w:rsidRPr="002F5B42" w:rsidRDefault="004A5429" w:rsidP="004A5429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4A5429" w:rsidRDefault="004A5429" w:rsidP="004A5429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4A5429" w:rsidRDefault="004A5429" w:rsidP="004A5429">
      <w:pPr>
        <w:spacing w:before="60"/>
        <w:jc w:val="center"/>
        <w:rPr>
          <w:b/>
          <w:spacing w:val="200"/>
          <w:sz w:val="28"/>
          <w:szCs w:val="28"/>
        </w:rPr>
      </w:pPr>
    </w:p>
    <w:p w:rsidR="004A5429" w:rsidRDefault="004A5429" w:rsidP="004A5429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4A5429" w:rsidRPr="00B227BB" w:rsidRDefault="004A5429" w:rsidP="004A5429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4A5429" w:rsidRPr="00027979" w:rsidTr="008F10E6">
        <w:trPr>
          <w:trHeight w:val="620"/>
        </w:trPr>
        <w:tc>
          <w:tcPr>
            <w:tcW w:w="3622" w:type="dxa"/>
          </w:tcPr>
          <w:p w:rsidR="004A5429" w:rsidRPr="00027979" w:rsidRDefault="004A5429" w:rsidP="00402AAA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402AAA">
              <w:rPr>
                <w:sz w:val="28"/>
                <w:szCs w:val="28"/>
                <w:u w:val="single"/>
              </w:rPr>
              <w:t>10.09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4A5429" w:rsidRPr="00027979" w:rsidRDefault="00D80F42" w:rsidP="00D80F4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A5429"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4A5429" w:rsidRPr="00027979" w:rsidRDefault="004A5429" w:rsidP="00402AAA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402AAA">
              <w:rPr>
                <w:sz w:val="28"/>
                <w:szCs w:val="28"/>
                <w:u w:val="single"/>
              </w:rPr>
              <w:t>242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4A5429" w:rsidRDefault="004A5429" w:rsidP="004A5429">
      <w:pPr>
        <w:rPr>
          <w:sz w:val="28"/>
          <w:szCs w:val="28"/>
        </w:rPr>
      </w:pPr>
    </w:p>
    <w:p w:rsidR="004A5429" w:rsidRDefault="004A5429" w:rsidP="004A5429">
      <w:pPr>
        <w:pStyle w:val="a6"/>
      </w:pPr>
    </w:p>
    <w:p w:rsidR="004A5429" w:rsidRDefault="004A5429" w:rsidP="004A5429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внесення змін до наказу </w:t>
      </w:r>
    </w:p>
    <w:p w:rsidR="004A5429" w:rsidRPr="00BF6873" w:rsidRDefault="004A5429" w:rsidP="004A5429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BF6873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189 від 27</w:t>
      </w:r>
      <w:r w:rsidRPr="00BF6873">
        <w:rPr>
          <w:rFonts w:ascii="Times New Roman" w:hAnsi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7.2020</w:t>
      </w:r>
    </w:p>
    <w:p w:rsidR="004A5429" w:rsidRPr="00ED1802" w:rsidRDefault="004A5429" w:rsidP="004A5429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429" w:rsidRDefault="004A5429" w:rsidP="004A5429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>
        <w:rPr>
          <w:rFonts w:ascii="Times New Roman" w:hAnsi="Times New Roman"/>
          <w:sz w:val="28"/>
          <w:szCs w:val="28"/>
          <w:lang w:val="uk-UA"/>
        </w:rPr>
        <w:t>з виробничою необхідністю та з метою забезпечення технічного нагляду за будівництвом об’єкта</w:t>
      </w:r>
    </w:p>
    <w:p w:rsidR="004A5429" w:rsidRDefault="004A5429" w:rsidP="004A5429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429" w:rsidRDefault="004A5429" w:rsidP="004A5429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4A5429" w:rsidRPr="008C5EC1" w:rsidRDefault="004A5429" w:rsidP="004A5429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429" w:rsidRDefault="004A5429" w:rsidP="004A5429">
      <w:pPr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327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Перезакріпити</w:t>
      </w:r>
      <w:proofErr w:type="spellEnd"/>
      <w:r>
        <w:rPr>
          <w:sz w:val="28"/>
          <w:szCs w:val="28"/>
        </w:rPr>
        <w:t xml:space="preserve"> закріплений вищезазначеним наказом об’єкти будівництва: </w:t>
      </w:r>
      <w:r w:rsidRPr="00C3593E">
        <w:rPr>
          <w:sz w:val="28"/>
          <w:szCs w:val="28"/>
        </w:rPr>
        <w:t>«</w:t>
      </w:r>
      <w:r w:rsidRPr="000D45E1">
        <w:rPr>
          <w:sz w:val="28"/>
          <w:szCs w:val="28"/>
        </w:rPr>
        <w:t xml:space="preserve">Амбулаторія загальної практики сімейної медицини (на 1-2 лікаря) по  вул. Амосова в с. </w:t>
      </w:r>
      <w:proofErr w:type="spellStart"/>
      <w:r w:rsidRPr="000D45E1">
        <w:rPr>
          <w:sz w:val="28"/>
          <w:szCs w:val="28"/>
        </w:rPr>
        <w:t>Хоробичі</w:t>
      </w:r>
      <w:proofErr w:type="spellEnd"/>
      <w:r w:rsidRPr="000D45E1">
        <w:rPr>
          <w:sz w:val="28"/>
          <w:szCs w:val="28"/>
        </w:rPr>
        <w:t xml:space="preserve"> </w:t>
      </w:r>
      <w:proofErr w:type="spellStart"/>
      <w:r w:rsidRPr="000D45E1">
        <w:rPr>
          <w:sz w:val="28"/>
          <w:szCs w:val="28"/>
        </w:rPr>
        <w:t>Городнянського</w:t>
      </w:r>
      <w:proofErr w:type="spellEnd"/>
      <w:r w:rsidRPr="000D45E1">
        <w:rPr>
          <w:sz w:val="28"/>
          <w:szCs w:val="28"/>
        </w:rPr>
        <w:t xml:space="preserve"> району Черн</w:t>
      </w:r>
      <w:r>
        <w:rPr>
          <w:sz w:val="28"/>
          <w:szCs w:val="28"/>
        </w:rPr>
        <w:t xml:space="preserve">ігівської області – будівництво», </w:t>
      </w:r>
      <w:r w:rsidRPr="000D45E1">
        <w:rPr>
          <w:sz w:val="28"/>
          <w:szCs w:val="28"/>
        </w:rPr>
        <w:t>«Амбулаторія загальної практики сімейної медицини (на 1-2 лікаря) по вул. Молодіжній, в с. Стольне Менського району Чернігівсь</w:t>
      </w:r>
      <w:r>
        <w:rPr>
          <w:sz w:val="28"/>
          <w:szCs w:val="28"/>
        </w:rPr>
        <w:t>кої області – будівництво» та</w:t>
      </w:r>
      <w:r w:rsidRPr="000D45E1">
        <w:rPr>
          <w:sz w:val="28"/>
          <w:szCs w:val="28"/>
        </w:rPr>
        <w:t xml:space="preserve"> «Амбулаторія загальної практики сімейної медицини (на 3-4 лікаря) по вул. Перемоги, 2Б, в с. </w:t>
      </w:r>
      <w:proofErr w:type="spellStart"/>
      <w:r w:rsidRPr="000D45E1">
        <w:rPr>
          <w:sz w:val="28"/>
          <w:szCs w:val="28"/>
        </w:rPr>
        <w:t>Киїнка</w:t>
      </w:r>
      <w:proofErr w:type="spellEnd"/>
      <w:r w:rsidRPr="000D45E1">
        <w:rPr>
          <w:sz w:val="28"/>
          <w:szCs w:val="28"/>
        </w:rPr>
        <w:t xml:space="preserve"> Чернігівського району Черн</w:t>
      </w:r>
      <w:r>
        <w:rPr>
          <w:sz w:val="28"/>
          <w:szCs w:val="28"/>
        </w:rPr>
        <w:t>ігівської області – будівництво</w:t>
      </w:r>
      <w:r w:rsidRPr="00C3593E">
        <w:rPr>
          <w:sz w:val="28"/>
          <w:szCs w:val="28"/>
        </w:rPr>
        <w:t>» за</w:t>
      </w:r>
      <w:r>
        <w:rPr>
          <w:sz w:val="28"/>
          <w:szCs w:val="28"/>
        </w:rPr>
        <w:t xml:space="preserve"> спеціалістом по веденню технічного нагляду Овчаренком Павлом Олексійовичем на спеціаліста по веденню технічного нагляду                                               </w:t>
      </w:r>
      <w:r w:rsidRPr="00035AC2">
        <w:rPr>
          <w:sz w:val="28"/>
          <w:szCs w:val="28"/>
        </w:rPr>
        <w:t>Симоненком Анатолієм Івановичем</w:t>
      </w:r>
      <w:r>
        <w:rPr>
          <w:sz w:val="28"/>
          <w:szCs w:val="28"/>
        </w:rPr>
        <w:t xml:space="preserve"> з </w:t>
      </w:r>
      <w:r w:rsidRPr="004A5429">
        <w:rPr>
          <w:sz w:val="28"/>
          <w:szCs w:val="28"/>
        </w:rPr>
        <w:t>10.09.2020</w:t>
      </w:r>
      <w:r>
        <w:rPr>
          <w:sz w:val="28"/>
          <w:szCs w:val="28"/>
        </w:rPr>
        <w:t xml:space="preserve">.  </w:t>
      </w:r>
    </w:p>
    <w:p w:rsidR="004A5429" w:rsidRDefault="004A5429" w:rsidP="004A5429">
      <w:pPr>
        <w:spacing w:after="120" w:line="276" w:lineRule="auto"/>
        <w:ind w:firstLine="567"/>
        <w:jc w:val="both"/>
        <w:rPr>
          <w:sz w:val="28"/>
          <w:szCs w:val="28"/>
        </w:rPr>
      </w:pPr>
      <w:r w:rsidRPr="002E1BC5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29</w:t>
      </w:r>
      <w:r w:rsidRPr="002E1BC5">
        <w:rPr>
          <w:sz w:val="28"/>
          <w:szCs w:val="28"/>
        </w:rPr>
        <w:t xml:space="preserve"> лип</w:t>
      </w:r>
      <w:r>
        <w:rPr>
          <w:sz w:val="28"/>
          <w:szCs w:val="28"/>
        </w:rPr>
        <w:t>ня 2015 року  АТ №004185</w:t>
      </w:r>
    </w:p>
    <w:p w:rsidR="004A5429" w:rsidRDefault="004A5429" w:rsidP="004A5429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A5429" w:rsidRDefault="004A5429" w:rsidP="004A5429">
      <w:pPr>
        <w:spacing w:before="60"/>
        <w:ind w:firstLine="284"/>
        <w:jc w:val="both"/>
        <w:rPr>
          <w:sz w:val="28"/>
          <w:szCs w:val="28"/>
        </w:rPr>
      </w:pPr>
    </w:p>
    <w:p w:rsidR="004A5429" w:rsidRDefault="004A5429" w:rsidP="004A5429">
      <w:pPr>
        <w:spacing w:before="60"/>
        <w:ind w:firstLine="284"/>
        <w:jc w:val="both"/>
        <w:rPr>
          <w:sz w:val="28"/>
          <w:szCs w:val="28"/>
        </w:rPr>
      </w:pPr>
    </w:p>
    <w:p w:rsidR="004A5429" w:rsidRDefault="008F10E6" w:rsidP="008F10E6">
      <w:pPr>
        <w:spacing w:before="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В.о. н</w:t>
      </w:r>
      <w:r w:rsidR="004A5429" w:rsidRPr="00B659A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A5429" w:rsidRPr="00B659A5">
        <w:rPr>
          <w:sz w:val="28"/>
          <w:szCs w:val="28"/>
          <w:lang w:val="ru-RU"/>
        </w:rPr>
        <w:tab/>
      </w:r>
      <w:r w:rsidR="004A5429" w:rsidRPr="00B659A5">
        <w:rPr>
          <w:sz w:val="28"/>
          <w:szCs w:val="28"/>
          <w:lang w:val="ru-RU"/>
        </w:rPr>
        <w:tab/>
      </w:r>
      <w:r w:rsidR="004A5429" w:rsidRPr="00B659A5">
        <w:rPr>
          <w:sz w:val="28"/>
          <w:szCs w:val="28"/>
          <w:lang w:val="ru-RU"/>
        </w:rPr>
        <w:tab/>
      </w:r>
      <w:r w:rsidR="004A5429"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A5429">
        <w:rPr>
          <w:sz w:val="28"/>
          <w:szCs w:val="28"/>
          <w:lang w:val="ru-RU"/>
        </w:rPr>
        <w:tab/>
        <w:t xml:space="preserve">     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4A5429" w:rsidRDefault="004A5429" w:rsidP="004A5429">
      <w:pPr>
        <w:spacing w:before="60"/>
        <w:jc w:val="center"/>
        <w:rPr>
          <w:sz w:val="28"/>
          <w:szCs w:val="28"/>
          <w:lang w:val="ru-RU"/>
        </w:rPr>
      </w:pPr>
    </w:p>
    <w:p w:rsidR="004A5429" w:rsidRDefault="004A5429" w:rsidP="004A5429">
      <w:pPr>
        <w:spacing w:before="60"/>
        <w:jc w:val="center"/>
        <w:rPr>
          <w:sz w:val="28"/>
          <w:szCs w:val="28"/>
          <w:lang w:val="ru-RU"/>
        </w:rPr>
      </w:pPr>
    </w:p>
    <w:p w:rsidR="004A5429" w:rsidRDefault="004A5429" w:rsidP="004A5429">
      <w:pPr>
        <w:spacing w:before="60"/>
        <w:jc w:val="center"/>
        <w:rPr>
          <w:b/>
          <w:sz w:val="24"/>
          <w:szCs w:val="24"/>
          <w:lang w:val="ru-RU"/>
        </w:rPr>
      </w:pPr>
    </w:p>
    <w:sectPr w:rsidR="004A5429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34" w:rsidRDefault="006C1E34">
      <w:r>
        <w:separator/>
      </w:r>
    </w:p>
  </w:endnote>
  <w:endnote w:type="continuationSeparator" w:id="0">
    <w:p w:rsidR="006C1E34" w:rsidRDefault="006C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34" w:rsidRDefault="006C1E34">
      <w:r>
        <w:separator/>
      </w:r>
    </w:p>
  </w:footnote>
  <w:footnote w:type="continuationSeparator" w:id="0">
    <w:p w:rsidR="006C1E34" w:rsidRDefault="006C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4F" w:rsidRDefault="00CC624F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24F" w:rsidRDefault="00CC62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4F" w:rsidRPr="00882329" w:rsidRDefault="00CC624F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402AAA">
      <w:rPr>
        <w:rStyle w:val="a4"/>
        <w:noProof/>
        <w:sz w:val="24"/>
        <w:szCs w:val="24"/>
      </w:rPr>
      <w:t>50</w:t>
    </w:r>
    <w:r w:rsidRPr="00882329">
      <w:rPr>
        <w:rStyle w:val="a4"/>
        <w:sz w:val="24"/>
        <w:szCs w:val="24"/>
      </w:rPr>
      <w:fldChar w:fldCharType="end"/>
    </w:r>
  </w:p>
  <w:p w:rsidR="00CC624F" w:rsidRDefault="00CC62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4F" w:rsidRDefault="00CC624F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73C40"/>
    <w:rsid w:val="00080ECA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20556"/>
    <w:rsid w:val="00333E19"/>
    <w:rsid w:val="00364D3D"/>
    <w:rsid w:val="00367328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2AAA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203B1"/>
    <w:rsid w:val="0063342C"/>
    <w:rsid w:val="00634A16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C1E34"/>
    <w:rsid w:val="006D054A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10E6"/>
    <w:rsid w:val="008F4353"/>
    <w:rsid w:val="00933303"/>
    <w:rsid w:val="0093500F"/>
    <w:rsid w:val="0093718A"/>
    <w:rsid w:val="00961EEC"/>
    <w:rsid w:val="009641E8"/>
    <w:rsid w:val="0098183E"/>
    <w:rsid w:val="00983FD4"/>
    <w:rsid w:val="00990F5B"/>
    <w:rsid w:val="009B394B"/>
    <w:rsid w:val="009C395D"/>
    <w:rsid w:val="009D3EF2"/>
    <w:rsid w:val="009F3B77"/>
    <w:rsid w:val="009F3D3B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0F42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72BB6"/>
    <w:rsid w:val="00E80A85"/>
    <w:rsid w:val="00EA0675"/>
    <w:rsid w:val="00EC25AA"/>
    <w:rsid w:val="00EC293E"/>
    <w:rsid w:val="00EF55E0"/>
    <w:rsid w:val="00EF56AE"/>
    <w:rsid w:val="00F1077D"/>
    <w:rsid w:val="00F12C37"/>
    <w:rsid w:val="00F25E64"/>
    <w:rsid w:val="00F35199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92DFC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0E422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CEF7-025A-4175-95D9-055D3919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2020-09-24T06:49:00Z</cp:lastPrinted>
  <dcterms:created xsi:type="dcterms:W3CDTF">2020-09-25T09:39:00Z</dcterms:created>
  <dcterms:modified xsi:type="dcterms:W3CDTF">2020-09-25T09:39:00Z</dcterms:modified>
</cp:coreProperties>
</file>